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7E4B" w14:textId="72F7C944" w:rsidR="00406783" w:rsidRDefault="00406783" w:rsidP="00406783">
      <w:pPr>
        <w:spacing w:after="0" w:line="240" w:lineRule="auto"/>
        <w:jc w:val="both"/>
        <w:rPr>
          <w:b/>
          <w:color w:val="002060"/>
          <w:sz w:val="48"/>
        </w:rPr>
      </w:pPr>
      <w:r>
        <w:rPr>
          <w:rFonts w:cs="Tahoma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D429E1E" wp14:editId="6C8F7E81">
            <wp:simplePos x="0" y="0"/>
            <wp:positionH relativeFrom="column">
              <wp:posOffset>4810125</wp:posOffset>
            </wp:positionH>
            <wp:positionV relativeFrom="paragraph">
              <wp:posOffset>0</wp:posOffset>
            </wp:positionV>
            <wp:extent cx="1675765" cy="678815"/>
            <wp:effectExtent l="0" t="0" r="635" b="6985"/>
            <wp:wrapTight wrapText="bothSides">
              <wp:wrapPolygon edited="0">
                <wp:start x="0" y="0"/>
                <wp:lineTo x="0" y="21216"/>
                <wp:lineTo x="21363" y="21216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PD_2014_Logo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783">
        <w:rPr>
          <w:b/>
          <w:color w:val="002060"/>
          <w:sz w:val="48"/>
        </w:rPr>
        <w:t>EMPLOYMENT OPPORTUNITY</w:t>
      </w:r>
    </w:p>
    <w:p w14:paraId="022ADDD7" w14:textId="77777777" w:rsidR="00406783" w:rsidRDefault="00406783" w:rsidP="00406783">
      <w:pPr>
        <w:spacing w:after="0" w:line="240" w:lineRule="auto"/>
        <w:rPr>
          <w:b/>
        </w:rPr>
      </w:pPr>
      <w:r>
        <w:rPr>
          <w:b/>
        </w:rPr>
        <w:t xml:space="preserve">    </w:t>
      </w:r>
    </w:p>
    <w:p w14:paraId="418D255F" w14:textId="77777777" w:rsidR="00406783" w:rsidRDefault="00406783" w:rsidP="00406783">
      <w:pPr>
        <w:spacing w:after="0" w:line="240" w:lineRule="auto"/>
        <w:rPr>
          <w:b/>
        </w:rPr>
      </w:pPr>
    </w:p>
    <w:p w14:paraId="5EDF840E" w14:textId="616ADB4E" w:rsidR="00D127FA" w:rsidRDefault="00AE7D11" w:rsidP="00D127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Position Title</w:t>
      </w:r>
      <w:r w:rsidR="000203B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–</w:t>
      </w:r>
      <w:r w:rsidR="000203B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 w:rsidR="00BA4A98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Treehouse Childcare Attendant – Age </w:t>
      </w:r>
      <w:r w:rsidR="00305FCA">
        <w:rPr>
          <w:rFonts w:ascii="Calibri,Bold" w:hAnsi="Calibri,Bold" w:cs="Calibri,Bold"/>
          <w:b/>
          <w:bCs/>
          <w:color w:val="000000"/>
          <w:sz w:val="28"/>
          <w:szCs w:val="28"/>
        </w:rPr>
        <w:t>18</w:t>
      </w:r>
      <w:r w:rsidR="00BA4A98">
        <w:rPr>
          <w:rFonts w:ascii="Calibri,Bold" w:hAnsi="Calibri,Bold" w:cs="Calibri,Bold"/>
          <w:b/>
          <w:bCs/>
          <w:color w:val="000000"/>
          <w:sz w:val="28"/>
          <w:szCs w:val="28"/>
        </w:rPr>
        <w:t>+</w:t>
      </w:r>
    </w:p>
    <w:p w14:paraId="3FD9F610" w14:textId="53680745" w:rsidR="00D127FA" w:rsidRPr="00B61B83" w:rsidRDefault="00D127FA" w:rsidP="00D127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61B83">
        <w:rPr>
          <w:rFonts w:cs="Calibri,Bold"/>
          <w:b/>
          <w:bCs/>
          <w:color w:val="000000"/>
          <w:sz w:val="24"/>
          <w:szCs w:val="24"/>
        </w:rPr>
        <w:t xml:space="preserve">Location: </w:t>
      </w:r>
      <w:r w:rsidRPr="00B61B83">
        <w:rPr>
          <w:rFonts w:cs="Calibri"/>
          <w:color w:val="000000"/>
          <w:sz w:val="24"/>
          <w:szCs w:val="24"/>
        </w:rPr>
        <w:t>West Chicago Park District</w:t>
      </w:r>
      <w:r w:rsidR="00AE7D11" w:rsidRPr="00B61B83">
        <w:rPr>
          <w:rFonts w:cs="Calibri"/>
          <w:color w:val="000000"/>
          <w:sz w:val="24"/>
          <w:szCs w:val="24"/>
        </w:rPr>
        <w:t xml:space="preserve"> </w:t>
      </w:r>
    </w:p>
    <w:p w14:paraId="27C189A6" w14:textId="398C01C4" w:rsidR="00D127FA" w:rsidRPr="00B61B83" w:rsidRDefault="00D127FA" w:rsidP="00D127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61B83">
        <w:rPr>
          <w:rFonts w:cs="Calibri,Bold"/>
          <w:b/>
          <w:bCs/>
          <w:color w:val="000000"/>
          <w:sz w:val="24"/>
          <w:szCs w:val="24"/>
        </w:rPr>
        <w:t>Start Date</w:t>
      </w:r>
      <w:r w:rsidRPr="00B61B83">
        <w:rPr>
          <w:rFonts w:cs="Calibri"/>
          <w:color w:val="000000"/>
          <w:sz w:val="24"/>
          <w:szCs w:val="24"/>
        </w:rPr>
        <w:t xml:space="preserve">: </w:t>
      </w:r>
      <w:r w:rsidR="00BA4A98">
        <w:rPr>
          <w:rFonts w:cs="Calibri"/>
          <w:color w:val="000000"/>
          <w:sz w:val="24"/>
          <w:szCs w:val="24"/>
        </w:rPr>
        <w:t>Open</w:t>
      </w:r>
    </w:p>
    <w:p w14:paraId="46CA63DF" w14:textId="2A5ECD50" w:rsidR="00D127FA" w:rsidRDefault="00D127FA" w:rsidP="00D127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61B83">
        <w:rPr>
          <w:rFonts w:cs="Calibri,Bold"/>
          <w:b/>
          <w:bCs/>
          <w:color w:val="000000"/>
          <w:sz w:val="24"/>
          <w:szCs w:val="24"/>
        </w:rPr>
        <w:t xml:space="preserve">Salary: </w:t>
      </w:r>
      <w:r w:rsidR="00BA4A98">
        <w:rPr>
          <w:rFonts w:cs="Calibri"/>
          <w:color w:val="000000"/>
          <w:sz w:val="24"/>
          <w:szCs w:val="24"/>
        </w:rPr>
        <w:t>$9.25 DOQ</w:t>
      </w:r>
    </w:p>
    <w:p w14:paraId="11F734C8" w14:textId="3B1E5DFD" w:rsidR="00BA4A98" w:rsidRPr="00B61B83" w:rsidRDefault="00BA4A98" w:rsidP="00D127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A4A98">
        <w:rPr>
          <w:rFonts w:cs="Calibri"/>
          <w:b/>
          <w:bCs/>
          <w:color w:val="000000"/>
          <w:sz w:val="24"/>
          <w:szCs w:val="24"/>
        </w:rPr>
        <w:t>Hours/Days:</w:t>
      </w:r>
      <w:r>
        <w:rPr>
          <w:rFonts w:cs="Calibri"/>
          <w:color w:val="000000"/>
          <w:sz w:val="24"/>
          <w:szCs w:val="24"/>
        </w:rPr>
        <w:t xml:space="preserve"> Tuesday through Saturday 8:45 a.m. to 12 p.m.</w:t>
      </w:r>
    </w:p>
    <w:p w14:paraId="5D662F30" w14:textId="08D88EC6" w:rsidR="00D127FA" w:rsidRPr="00B61B83" w:rsidRDefault="00D127FA" w:rsidP="00D127F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61B83">
        <w:rPr>
          <w:rFonts w:cs="Calibri,Bold"/>
          <w:b/>
          <w:bCs/>
          <w:color w:val="000000"/>
          <w:sz w:val="24"/>
          <w:szCs w:val="24"/>
        </w:rPr>
        <w:t xml:space="preserve">Contact: </w:t>
      </w:r>
      <w:r w:rsidR="00BA4A98">
        <w:rPr>
          <w:rFonts w:cs="Calibri"/>
          <w:color w:val="000000"/>
          <w:sz w:val="24"/>
          <w:szCs w:val="24"/>
        </w:rPr>
        <w:t>Melissa Medeiros – mmedeiros@we-goparks.org</w:t>
      </w:r>
    </w:p>
    <w:p w14:paraId="342D21B9" w14:textId="77777777" w:rsidR="00AE7D11" w:rsidRPr="00B61B83" w:rsidRDefault="00AE7D11" w:rsidP="00D127FA">
      <w:pPr>
        <w:autoSpaceDE w:val="0"/>
        <w:autoSpaceDN w:val="0"/>
        <w:adjustRightInd w:val="0"/>
        <w:spacing w:after="0" w:line="240" w:lineRule="auto"/>
        <w:rPr>
          <w:rFonts w:cs="Calibri"/>
          <w:color w:val="0563C2"/>
          <w:sz w:val="24"/>
          <w:szCs w:val="24"/>
        </w:rPr>
      </w:pPr>
    </w:p>
    <w:p w14:paraId="42739584" w14:textId="77777777" w:rsidR="00D127FA" w:rsidRPr="00B61B83" w:rsidRDefault="00AE7D11" w:rsidP="00D127F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B61B83">
        <w:rPr>
          <w:rFonts w:cs="Calibri"/>
          <w:b/>
          <w:color w:val="000000"/>
          <w:sz w:val="24"/>
          <w:szCs w:val="24"/>
        </w:rPr>
        <w:t>General Description:</w:t>
      </w:r>
    </w:p>
    <w:p w14:paraId="480C86B2" w14:textId="77777777" w:rsidR="00BA4A98" w:rsidRDefault="00BA4A98" w:rsidP="000203B0">
      <w:pPr>
        <w:spacing w:after="0" w:line="240" w:lineRule="auto"/>
        <w:textAlignment w:val="baseline"/>
        <w:rPr>
          <w:rFonts w:eastAsia="Times New Roman" w:cs="Tahoma"/>
          <w:color w:val="000000"/>
          <w:sz w:val="24"/>
          <w:szCs w:val="24"/>
        </w:rPr>
      </w:pPr>
      <w:r w:rsidRPr="00BA4A98">
        <w:rPr>
          <w:rFonts w:eastAsia="Times New Roman" w:cs="Tahoma"/>
          <w:color w:val="000000"/>
          <w:sz w:val="24"/>
          <w:szCs w:val="24"/>
        </w:rPr>
        <w:t>Under general supervision of the Facility Supervisor, the Treehouse Childcare Attendant will be responsible for providing overall supervision of children in attendance, and ensuring a safe, comfortable environment.  This is a part-time position with a variety of morning and evening hours Monday through Saturday. This is an at-will position.</w:t>
      </w:r>
    </w:p>
    <w:p w14:paraId="7AF1B450" w14:textId="1B8B3F6A" w:rsidR="000203B0" w:rsidRPr="00B61B83" w:rsidRDefault="000203B0" w:rsidP="000203B0">
      <w:pPr>
        <w:spacing w:after="0" w:line="240" w:lineRule="auto"/>
        <w:textAlignment w:val="baseline"/>
        <w:rPr>
          <w:rFonts w:eastAsia="Times New Roman" w:cs="Tahoma"/>
          <w:color w:val="000000"/>
          <w:sz w:val="24"/>
          <w:szCs w:val="24"/>
        </w:rPr>
      </w:pPr>
      <w:r w:rsidRPr="00B61B83">
        <w:rPr>
          <w:rFonts w:eastAsia="Times New Roman" w:cs="Tahoma"/>
          <w:color w:val="000000"/>
          <w:sz w:val="24"/>
          <w:szCs w:val="24"/>
        </w:rPr>
        <w:t> </w:t>
      </w:r>
    </w:p>
    <w:p w14:paraId="0DE6F240" w14:textId="540272C0" w:rsidR="00BA4A98" w:rsidRPr="00BA4A98" w:rsidRDefault="00BA4A98" w:rsidP="00BA4A98">
      <w:pPr>
        <w:spacing w:after="0" w:line="240" w:lineRule="auto"/>
        <w:textAlignment w:val="baseline"/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</w:rPr>
      </w:pPr>
      <w:r w:rsidRPr="00BA4A98"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</w:rPr>
        <w:t>Qualifications</w:t>
      </w:r>
      <w:r>
        <w:rPr>
          <w:rFonts w:eastAsia="Times New Roman" w:cs="Tahoma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6FE84236" w14:textId="78A2B7CD" w:rsidR="00BA4A98" w:rsidRDefault="00BA4A98" w:rsidP="00E93D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ahoma"/>
          <w:color w:val="000000"/>
          <w:sz w:val="24"/>
          <w:szCs w:val="24"/>
          <w:bdr w:val="none" w:sz="0" w:space="0" w:color="auto" w:frame="1"/>
        </w:rPr>
      </w:pPr>
      <w:r w:rsidRPr="00E93DDE">
        <w:rPr>
          <w:rFonts w:eastAsia="Times New Roman" w:cs="Tahoma"/>
          <w:color w:val="000000"/>
          <w:sz w:val="24"/>
          <w:szCs w:val="24"/>
          <w:bdr w:val="none" w:sz="0" w:space="0" w:color="auto" w:frame="1"/>
        </w:rPr>
        <w:t xml:space="preserve">Candidate must be </w:t>
      </w:r>
      <w:r w:rsidR="00305FCA">
        <w:rPr>
          <w:rFonts w:eastAsia="Times New Roman" w:cs="Tahoma"/>
          <w:color w:val="000000"/>
          <w:sz w:val="24"/>
          <w:szCs w:val="24"/>
          <w:bdr w:val="none" w:sz="0" w:space="0" w:color="auto" w:frame="1"/>
        </w:rPr>
        <w:t>18+</w:t>
      </w:r>
      <w:r w:rsidRPr="00E93DDE">
        <w:rPr>
          <w:rFonts w:eastAsia="Times New Roman" w:cs="Tahoma"/>
          <w:color w:val="000000"/>
          <w:sz w:val="24"/>
          <w:szCs w:val="24"/>
          <w:bdr w:val="none" w:sz="0" w:space="0" w:color="auto" w:frame="1"/>
        </w:rPr>
        <w:t xml:space="preserve"> years of age.</w:t>
      </w:r>
    </w:p>
    <w:p w14:paraId="1572212C" w14:textId="28686395" w:rsidR="00305FCA" w:rsidRPr="00305FCA" w:rsidRDefault="00305FCA" w:rsidP="00305FCA">
      <w:pPr>
        <w:pStyle w:val="ListParagraph"/>
        <w:numPr>
          <w:ilvl w:val="0"/>
          <w:numId w:val="9"/>
        </w:numPr>
        <w:rPr>
          <w:rFonts w:eastAsia="Times New Roman" w:cs="Tahoma"/>
          <w:color w:val="000000"/>
          <w:sz w:val="24"/>
          <w:szCs w:val="24"/>
          <w:bdr w:val="none" w:sz="0" w:space="0" w:color="auto" w:frame="1"/>
        </w:rPr>
      </w:pPr>
      <w:r w:rsidRPr="00305FCA">
        <w:rPr>
          <w:rFonts w:eastAsia="Times New Roman" w:cs="Tahoma"/>
          <w:color w:val="000000"/>
          <w:sz w:val="24"/>
          <w:szCs w:val="24"/>
          <w:bdr w:val="none" w:sz="0" w:space="0" w:color="auto" w:frame="1"/>
        </w:rPr>
        <w:t xml:space="preserve">Candidate must have a high school diploma or GED or equivalent. </w:t>
      </w:r>
      <w:bookmarkStart w:id="0" w:name="_GoBack"/>
      <w:bookmarkEnd w:id="0"/>
    </w:p>
    <w:p w14:paraId="3C40FDF7" w14:textId="31024199" w:rsidR="00BA4A98" w:rsidRPr="00E93DDE" w:rsidRDefault="00BA4A98" w:rsidP="00E93D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ahoma"/>
          <w:color w:val="000000"/>
          <w:sz w:val="24"/>
          <w:szCs w:val="24"/>
          <w:bdr w:val="none" w:sz="0" w:space="0" w:color="auto" w:frame="1"/>
        </w:rPr>
      </w:pPr>
      <w:r w:rsidRPr="00E93DDE">
        <w:rPr>
          <w:rFonts w:eastAsia="Times New Roman" w:cs="Tahoma"/>
          <w:color w:val="000000"/>
          <w:sz w:val="24"/>
          <w:szCs w:val="24"/>
          <w:bdr w:val="none" w:sz="0" w:space="0" w:color="auto" w:frame="1"/>
        </w:rPr>
        <w:t>Candidate must be CPR/AED certified within six (6) months of hiring (youth and infant).</w:t>
      </w:r>
    </w:p>
    <w:p w14:paraId="245BB962" w14:textId="68DE869F" w:rsidR="00BA4A98" w:rsidRPr="00E93DDE" w:rsidRDefault="00BA4A98" w:rsidP="00E93D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ahoma"/>
          <w:color w:val="000000"/>
          <w:sz w:val="24"/>
          <w:szCs w:val="24"/>
          <w:bdr w:val="none" w:sz="0" w:space="0" w:color="auto" w:frame="1"/>
        </w:rPr>
      </w:pPr>
      <w:r w:rsidRPr="00E93DDE">
        <w:rPr>
          <w:rFonts w:eastAsia="Times New Roman" w:cs="Tahoma"/>
          <w:color w:val="000000"/>
          <w:sz w:val="24"/>
          <w:szCs w:val="24"/>
          <w:bdr w:val="none" w:sz="0" w:space="0" w:color="auto" w:frame="1"/>
        </w:rPr>
        <w:t>Candidate must complete DCFS mandated reporter training within sixty (60) days of hiring.</w:t>
      </w:r>
    </w:p>
    <w:p w14:paraId="59751427" w14:textId="06D7A5EF" w:rsidR="00AE7D11" w:rsidRPr="00E93DDE" w:rsidRDefault="00BA4A98" w:rsidP="00E93DD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ahoma"/>
          <w:color w:val="000000"/>
          <w:sz w:val="24"/>
          <w:szCs w:val="24"/>
        </w:rPr>
      </w:pPr>
      <w:r w:rsidRPr="00E93DDE">
        <w:rPr>
          <w:rFonts w:eastAsia="Times New Roman" w:cs="Tahoma"/>
          <w:color w:val="000000"/>
          <w:sz w:val="24"/>
          <w:szCs w:val="24"/>
          <w:bdr w:val="none" w:sz="0" w:space="0" w:color="auto" w:frame="1"/>
        </w:rPr>
        <w:t>Preference given to candidates with previous childcare and cash handling experience.</w:t>
      </w:r>
    </w:p>
    <w:p w14:paraId="5FA56ECE" w14:textId="77777777" w:rsidR="00BA4A98" w:rsidRDefault="00BA4A98" w:rsidP="000203B0">
      <w:pPr>
        <w:spacing w:after="0" w:line="240" w:lineRule="auto"/>
        <w:textAlignment w:val="baseline"/>
        <w:rPr>
          <w:rFonts w:eastAsia="Times New Roman" w:cs="Tahoma"/>
          <w:b/>
          <w:color w:val="000000"/>
          <w:sz w:val="24"/>
          <w:szCs w:val="24"/>
        </w:rPr>
      </w:pPr>
    </w:p>
    <w:p w14:paraId="3026F1D7" w14:textId="60835B9F" w:rsidR="00BA4A98" w:rsidRPr="00BA4A98" w:rsidRDefault="00BA4A98" w:rsidP="00BA4A98">
      <w:pPr>
        <w:jc w:val="both"/>
        <w:rPr>
          <w:rFonts w:cstheme="minorHAnsi"/>
          <w:b/>
          <w:sz w:val="24"/>
          <w:szCs w:val="24"/>
        </w:rPr>
      </w:pPr>
      <w:r w:rsidRPr="00BA4A98">
        <w:rPr>
          <w:rFonts w:cstheme="minorHAnsi"/>
          <w:b/>
          <w:sz w:val="24"/>
          <w:szCs w:val="24"/>
        </w:rPr>
        <w:t>Essential Duties &amp; Responsibilities</w:t>
      </w:r>
      <w:r>
        <w:rPr>
          <w:rFonts w:cstheme="minorHAnsi"/>
          <w:b/>
          <w:sz w:val="24"/>
          <w:szCs w:val="24"/>
        </w:rPr>
        <w:t>:</w:t>
      </w:r>
    </w:p>
    <w:p w14:paraId="611889E3" w14:textId="77777777" w:rsidR="00BA4A98" w:rsidRPr="00BA4A98" w:rsidRDefault="00BA4A98" w:rsidP="00BA4A98">
      <w:pPr>
        <w:widowControl w:val="0"/>
        <w:numPr>
          <w:ilvl w:val="0"/>
          <w:numId w:val="7"/>
        </w:numPr>
        <w:tabs>
          <w:tab w:val="clear" w:pos="360"/>
          <w:tab w:val="left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will perform all job tasks within the rules and guidelines of the West Chicago Park District’s safety program.</w:t>
      </w:r>
    </w:p>
    <w:p w14:paraId="056EBFEE" w14:textId="77777777" w:rsidR="00BA4A98" w:rsidRPr="00BA4A98" w:rsidRDefault="00BA4A98" w:rsidP="00BA4A98">
      <w:pPr>
        <w:widowControl w:val="0"/>
        <w:numPr>
          <w:ilvl w:val="0"/>
          <w:numId w:val="7"/>
        </w:numPr>
        <w:tabs>
          <w:tab w:val="clear" w:pos="360"/>
          <w:tab w:val="left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be on time for all work assignments.</w:t>
      </w:r>
    </w:p>
    <w:p w14:paraId="04C5C79C" w14:textId="77777777" w:rsidR="00BA4A98" w:rsidRPr="00BA4A98" w:rsidRDefault="00BA4A98" w:rsidP="00BA4A98">
      <w:pPr>
        <w:widowControl w:val="0"/>
        <w:numPr>
          <w:ilvl w:val="0"/>
          <w:numId w:val="7"/>
        </w:numPr>
        <w:tabs>
          <w:tab w:val="clear" w:pos="360"/>
          <w:tab w:val="left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will set up sign-in table.</w:t>
      </w:r>
    </w:p>
    <w:p w14:paraId="32875D5A" w14:textId="77777777" w:rsidR="00BA4A98" w:rsidRPr="00BA4A98" w:rsidRDefault="00BA4A98" w:rsidP="00BA4A98">
      <w:pPr>
        <w:widowControl w:val="0"/>
        <w:numPr>
          <w:ilvl w:val="0"/>
          <w:numId w:val="7"/>
        </w:numPr>
        <w:tabs>
          <w:tab w:val="clear" w:pos="360"/>
          <w:tab w:val="left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will process registrations and visits in district registration system.</w:t>
      </w:r>
    </w:p>
    <w:p w14:paraId="0E150995" w14:textId="77777777" w:rsidR="00BA4A98" w:rsidRPr="00BA4A98" w:rsidRDefault="00BA4A98" w:rsidP="00BA4A98">
      <w:pPr>
        <w:widowControl w:val="0"/>
        <w:numPr>
          <w:ilvl w:val="0"/>
          <w:numId w:val="7"/>
        </w:numPr>
        <w:tabs>
          <w:tab w:val="clear" w:pos="360"/>
          <w:tab w:val="left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will supervise children during play.</w:t>
      </w:r>
    </w:p>
    <w:p w14:paraId="581D6255" w14:textId="77777777" w:rsidR="00BA4A98" w:rsidRPr="00BA4A98" w:rsidRDefault="00BA4A98" w:rsidP="00BA4A98">
      <w:pPr>
        <w:widowControl w:val="0"/>
        <w:numPr>
          <w:ilvl w:val="0"/>
          <w:numId w:val="7"/>
        </w:numPr>
        <w:tabs>
          <w:tab w:val="clear" w:pos="360"/>
          <w:tab w:val="left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may have to care for infants.</w:t>
      </w:r>
    </w:p>
    <w:p w14:paraId="7A524279" w14:textId="77777777" w:rsidR="00BA4A98" w:rsidRPr="00BA4A98" w:rsidRDefault="00BA4A98" w:rsidP="00BA4A98">
      <w:pPr>
        <w:widowControl w:val="0"/>
        <w:numPr>
          <w:ilvl w:val="1"/>
          <w:numId w:val="7"/>
        </w:numPr>
        <w:tabs>
          <w:tab w:val="left" w:pos="7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No diaper changing (locate parent if needed).</w:t>
      </w:r>
    </w:p>
    <w:p w14:paraId="40CD15DE" w14:textId="77777777" w:rsidR="00BA4A98" w:rsidRPr="00BA4A98" w:rsidRDefault="00BA4A98" w:rsidP="00BA4A98">
      <w:pPr>
        <w:widowControl w:val="0"/>
        <w:numPr>
          <w:ilvl w:val="0"/>
          <w:numId w:val="7"/>
        </w:numPr>
        <w:tabs>
          <w:tab w:val="clear" w:pos="360"/>
          <w:tab w:val="left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will not hold infants in lap for long periods of time.</w:t>
      </w:r>
    </w:p>
    <w:p w14:paraId="16CCAD82" w14:textId="77777777" w:rsidR="00BA4A98" w:rsidRPr="00BA4A98" w:rsidRDefault="00BA4A98" w:rsidP="00BA4A98">
      <w:pPr>
        <w:widowControl w:val="0"/>
        <w:numPr>
          <w:ilvl w:val="0"/>
          <w:numId w:val="7"/>
        </w:numPr>
        <w:tabs>
          <w:tab w:val="clear" w:pos="360"/>
          <w:tab w:val="left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will return all toys and equipment to proper place.</w:t>
      </w:r>
    </w:p>
    <w:p w14:paraId="45290F1F" w14:textId="77777777" w:rsidR="00BA4A98" w:rsidRPr="00BA4A98" w:rsidRDefault="00BA4A98" w:rsidP="00BA4A98">
      <w:pPr>
        <w:widowControl w:val="0"/>
        <w:numPr>
          <w:ilvl w:val="0"/>
          <w:numId w:val="7"/>
        </w:numPr>
        <w:tabs>
          <w:tab w:val="clear" w:pos="360"/>
          <w:tab w:val="left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will attend all mandatory staff meetings.</w:t>
      </w:r>
    </w:p>
    <w:p w14:paraId="5335E942" w14:textId="77777777" w:rsidR="00BA4A98" w:rsidRPr="00BA4A98" w:rsidRDefault="00BA4A98" w:rsidP="00BA4A98">
      <w:pPr>
        <w:widowControl w:val="0"/>
        <w:numPr>
          <w:ilvl w:val="0"/>
          <w:numId w:val="7"/>
        </w:numPr>
        <w:tabs>
          <w:tab w:val="clear" w:pos="360"/>
          <w:tab w:val="left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will wear proper uniform at all times.</w:t>
      </w:r>
    </w:p>
    <w:p w14:paraId="56427060" w14:textId="77777777" w:rsidR="00BA4A98" w:rsidRPr="00BA4A98" w:rsidRDefault="00BA4A98" w:rsidP="00BA4A98">
      <w:pPr>
        <w:widowControl w:val="0"/>
        <w:numPr>
          <w:ilvl w:val="0"/>
          <w:numId w:val="7"/>
        </w:numPr>
        <w:tabs>
          <w:tab w:val="clear" w:pos="360"/>
          <w:tab w:val="left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will find an acceptable substitute to cover shifts if not able to work.</w:t>
      </w:r>
    </w:p>
    <w:p w14:paraId="4DDE0630" w14:textId="77777777" w:rsidR="00BA4A98" w:rsidRPr="00BA4A98" w:rsidRDefault="00BA4A98" w:rsidP="00BA4A98">
      <w:pPr>
        <w:widowControl w:val="0"/>
        <w:numPr>
          <w:ilvl w:val="0"/>
          <w:numId w:val="7"/>
        </w:numPr>
        <w:tabs>
          <w:tab w:val="clear" w:pos="360"/>
          <w:tab w:val="left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will complete accident/incident forms as the need may arise and forward to Facility Supervisor within 24 hours of the incident.</w:t>
      </w:r>
    </w:p>
    <w:p w14:paraId="59A04E2E" w14:textId="77777777" w:rsidR="00BA4A98" w:rsidRPr="00BA4A98" w:rsidRDefault="00BA4A98" w:rsidP="00BA4A98">
      <w:pPr>
        <w:widowControl w:val="0"/>
        <w:numPr>
          <w:ilvl w:val="0"/>
          <w:numId w:val="7"/>
        </w:numPr>
        <w:tabs>
          <w:tab w:val="clear" w:pos="360"/>
          <w:tab w:val="left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will perform other duties as assigned by the supervisor.</w:t>
      </w:r>
    </w:p>
    <w:p w14:paraId="75E42661" w14:textId="77777777" w:rsidR="00BA4A98" w:rsidRPr="00BA4A98" w:rsidRDefault="00BA4A98" w:rsidP="00BA4A98">
      <w:pPr>
        <w:widowControl w:val="0"/>
        <w:tabs>
          <w:tab w:val="left" w:pos="72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64BE3A8F" w14:textId="4BA05255" w:rsidR="00BA4A98" w:rsidRPr="00BA4A98" w:rsidRDefault="00BA4A98" w:rsidP="00BA4A98">
      <w:pPr>
        <w:jc w:val="both"/>
        <w:rPr>
          <w:rFonts w:cstheme="minorHAnsi"/>
          <w:b/>
          <w:sz w:val="24"/>
          <w:szCs w:val="24"/>
        </w:rPr>
      </w:pPr>
      <w:r w:rsidRPr="00BA4A98">
        <w:rPr>
          <w:rFonts w:cstheme="minorHAnsi"/>
          <w:b/>
          <w:sz w:val="24"/>
          <w:szCs w:val="24"/>
        </w:rPr>
        <w:t>Secondary Duties &amp; Responsibilities</w:t>
      </w:r>
      <w:r>
        <w:rPr>
          <w:rFonts w:cstheme="minorHAnsi"/>
          <w:b/>
          <w:sz w:val="24"/>
          <w:szCs w:val="24"/>
        </w:rPr>
        <w:t>:</w:t>
      </w:r>
    </w:p>
    <w:p w14:paraId="70D95A9C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create enthusiasm and interest in the Park District.</w:t>
      </w:r>
    </w:p>
    <w:p w14:paraId="5D760AA1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maintain appropriate customer service.</w:t>
      </w:r>
    </w:p>
    <w:p w14:paraId="1482BB5A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adhere to Park District policies and procedures as described in the Part-Time and Seasonal Personnel Policies Manual.</w:t>
      </w:r>
    </w:p>
    <w:p w14:paraId="765A1EA5" w14:textId="77777777" w:rsidR="00BA4A98" w:rsidRPr="00BA4A98" w:rsidRDefault="00BA4A98" w:rsidP="00BA4A98">
      <w:pPr>
        <w:widowControl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7A568D8F" w14:textId="2CCBFC58" w:rsidR="00BA4A98" w:rsidRPr="00BA4A98" w:rsidRDefault="00BA4A98" w:rsidP="00BA4A98">
      <w:pPr>
        <w:jc w:val="both"/>
        <w:rPr>
          <w:rFonts w:cstheme="minorHAnsi"/>
          <w:b/>
          <w:sz w:val="24"/>
          <w:szCs w:val="24"/>
        </w:rPr>
      </w:pPr>
      <w:r w:rsidRPr="00BA4A98">
        <w:rPr>
          <w:rFonts w:cstheme="minorHAnsi"/>
          <w:b/>
          <w:sz w:val="24"/>
          <w:szCs w:val="24"/>
        </w:rPr>
        <w:t>Cognitive Considerations</w:t>
      </w:r>
      <w:r>
        <w:rPr>
          <w:rFonts w:cstheme="minorHAnsi"/>
          <w:b/>
          <w:sz w:val="24"/>
          <w:szCs w:val="24"/>
        </w:rPr>
        <w:t>:</w:t>
      </w:r>
    </w:p>
    <w:p w14:paraId="65819D42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be able to communicate effectively and clearly.</w:t>
      </w:r>
    </w:p>
    <w:p w14:paraId="387AE5FD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be able to follow directions from the supervisor.</w:t>
      </w:r>
    </w:p>
    <w:p w14:paraId="5DD5DBCC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be able to read, write, and organize materials.</w:t>
      </w:r>
    </w:p>
    <w:p w14:paraId="705E067C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use good judgment and have safety awareness.</w:t>
      </w:r>
    </w:p>
    <w:p w14:paraId="622BBA08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be able to make decisions quickly and effectively.</w:t>
      </w:r>
    </w:p>
    <w:p w14:paraId="428CAFD4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be able to trouble shoot issues and problems associated with the recreation department and facilities effectively and efficiently.</w:t>
      </w:r>
    </w:p>
    <w:p w14:paraId="2A423993" w14:textId="77777777" w:rsidR="00BA4A98" w:rsidRPr="00BA4A98" w:rsidRDefault="00BA4A98" w:rsidP="00BA4A98">
      <w:pPr>
        <w:widowControl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9A782E9" w14:textId="083D2548" w:rsidR="00BA4A98" w:rsidRPr="00BA4A98" w:rsidRDefault="00BA4A98" w:rsidP="00BA4A98">
      <w:pPr>
        <w:jc w:val="both"/>
        <w:rPr>
          <w:rFonts w:cstheme="minorHAnsi"/>
          <w:b/>
          <w:sz w:val="24"/>
          <w:szCs w:val="24"/>
        </w:rPr>
      </w:pPr>
      <w:r w:rsidRPr="00BA4A98">
        <w:rPr>
          <w:rFonts w:cstheme="minorHAnsi"/>
          <w:b/>
          <w:sz w:val="24"/>
          <w:szCs w:val="24"/>
        </w:rPr>
        <w:t>Psychological Considerations</w:t>
      </w:r>
      <w:r>
        <w:rPr>
          <w:rFonts w:cstheme="minorHAnsi"/>
          <w:b/>
          <w:sz w:val="24"/>
          <w:szCs w:val="24"/>
        </w:rPr>
        <w:t>:</w:t>
      </w:r>
    </w:p>
    <w:p w14:paraId="3A55FB90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 xml:space="preserve">Employee may be required to enforce policies and procedures. </w:t>
      </w:r>
    </w:p>
    <w:p w14:paraId="0FA091C4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may have to interact with individuals under stressful conditions.</w:t>
      </w:r>
    </w:p>
    <w:p w14:paraId="1E04C680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be able to deal with multiple situations at the same time while recognizing priorities of the Park District.</w:t>
      </w:r>
    </w:p>
    <w:p w14:paraId="383FDC1D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demonstrate leadership qualities to perform required work.</w:t>
      </w:r>
    </w:p>
    <w:p w14:paraId="04EC268C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be able to work in a team atmosphere, while promoting the Park District’s mission statement, vision and core values.</w:t>
      </w:r>
    </w:p>
    <w:p w14:paraId="728F6C73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maintain self-control and composure in difficult situations.</w:t>
      </w:r>
    </w:p>
    <w:p w14:paraId="03405C56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have the ability to receive constructive criticism and/or supervision.</w:t>
      </w:r>
    </w:p>
    <w:p w14:paraId="5722F9BA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have the ability to be flexible and adaptable to new situations.</w:t>
      </w:r>
    </w:p>
    <w:p w14:paraId="73D32E09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possess enthusiasm and drive with a desire to accomplish goals and objectives.</w:t>
      </w:r>
    </w:p>
    <w:p w14:paraId="0799FB78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Human relations skills are a plus.</w:t>
      </w:r>
    </w:p>
    <w:p w14:paraId="3950E929" w14:textId="77777777" w:rsidR="00BA4A98" w:rsidRPr="00BA4A98" w:rsidRDefault="00BA4A98" w:rsidP="00BA4A98">
      <w:pPr>
        <w:widowControl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700D9711" w14:textId="699EB2C5" w:rsidR="00BA4A98" w:rsidRPr="00BA4A98" w:rsidRDefault="00BA4A98" w:rsidP="00BA4A98">
      <w:pPr>
        <w:jc w:val="both"/>
        <w:rPr>
          <w:rFonts w:cstheme="minorHAnsi"/>
          <w:b/>
          <w:sz w:val="24"/>
          <w:szCs w:val="24"/>
        </w:rPr>
      </w:pPr>
      <w:r w:rsidRPr="00BA4A98">
        <w:rPr>
          <w:rFonts w:cstheme="minorHAnsi"/>
          <w:b/>
          <w:sz w:val="24"/>
          <w:szCs w:val="24"/>
        </w:rPr>
        <w:t>Environmental &amp; Physical Demands</w:t>
      </w:r>
      <w:r>
        <w:rPr>
          <w:rFonts w:cstheme="minorHAnsi"/>
          <w:b/>
          <w:sz w:val="24"/>
          <w:szCs w:val="24"/>
        </w:rPr>
        <w:t>:</w:t>
      </w:r>
    </w:p>
    <w:p w14:paraId="54696AD3" w14:textId="77777777" w:rsidR="00BA4A98" w:rsidRPr="00BA4A98" w:rsidRDefault="00BA4A98" w:rsidP="00BA4A98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sz w:val="24"/>
          <w:szCs w:val="24"/>
        </w:rPr>
        <w:t>Employee must operate and handle assigned equipment.</w:t>
      </w:r>
    </w:p>
    <w:p w14:paraId="6B340009" w14:textId="77777777" w:rsidR="00BA4A98" w:rsidRPr="00BA4A98" w:rsidRDefault="00BA4A98" w:rsidP="00BA4A98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A4A98">
        <w:rPr>
          <w:rFonts w:cstheme="minorHAnsi"/>
          <w:color w:val="000000"/>
          <w:sz w:val="24"/>
          <w:szCs w:val="24"/>
        </w:rPr>
        <w:t>Employee must have the p</w:t>
      </w:r>
      <w:r w:rsidRPr="00BA4A98">
        <w:rPr>
          <w:rFonts w:cstheme="minorHAnsi"/>
          <w:sz w:val="24"/>
          <w:szCs w:val="24"/>
        </w:rPr>
        <w:t xml:space="preserve">hysical agility to maintain mobility from site to site and </w:t>
      </w:r>
      <w:r w:rsidRPr="00BA4A98">
        <w:rPr>
          <w:rFonts w:cstheme="minorHAnsi"/>
          <w:color w:val="000000"/>
          <w:sz w:val="24"/>
          <w:szCs w:val="24"/>
        </w:rPr>
        <w:t>be able to perform moderate manual tasks.</w:t>
      </w:r>
    </w:p>
    <w:p w14:paraId="44F23BE0" w14:textId="77777777" w:rsidR="00BA4A98" w:rsidRPr="00BA4A98" w:rsidRDefault="00BA4A98" w:rsidP="00BA4A98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A4A98">
        <w:rPr>
          <w:rFonts w:cstheme="minorHAnsi"/>
          <w:sz w:val="24"/>
          <w:szCs w:val="24"/>
        </w:rPr>
        <w:t>Employee may perform duties which include, but are not limited to prolonged lifting, standing, stooping, bending, twisting, and climbing for extended periods of time.</w:t>
      </w:r>
    </w:p>
    <w:p w14:paraId="1BEFDBB7" w14:textId="77777777" w:rsidR="00BA4A98" w:rsidRPr="00BA4A98" w:rsidRDefault="00BA4A98" w:rsidP="00BA4A98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A4A98">
        <w:rPr>
          <w:rFonts w:cstheme="minorHAnsi"/>
          <w:sz w:val="24"/>
          <w:szCs w:val="24"/>
        </w:rPr>
        <w:t>Employee must be able to lift 25 pounds safely.</w:t>
      </w:r>
    </w:p>
    <w:p w14:paraId="5BCCBF10" w14:textId="77777777" w:rsidR="00BA4A98" w:rsidRPr="00BA4A98" w:rsidRDefault="00BA4A98" w:rsidP="00BA4A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A4A98">
        <w:rPr>
          <w:rFonts w:cstheme="minorHAnsi"/>
          <w:sz w:val="24"/>
          <w:szCs w:val="24"/>
        </w:rPr>
        <w:t>Employee must wear rubber gloves when cleaning toys.</w:t>
      </w:r>
    </w:p>
    <w:p w14:paraId="58CAC2DF" w14:textId="77777777" w:rsidR="00BA4A98" w:rsidRPr="00BA4A98" w:rsidRDefault="00BA4A98" w:rsidP="0095772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A4A98">
        <w:rPr>
          <w:rFonts w:cstheme="minorHAnsi"/>
          <w:sz w:val="24"/>
          <w:szCs w:val="24"/>
        </w:rPr>
        <w:t>Employee may have to work in a high noise level area.</w:t>
      </w:r>
    </w:p>
    <w:sectPr w:rsidR="00BA4A98" w:rsidRPr="00BA4A9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3D1D9" w14:textId="77777777" w:rsidR="00B61B83" w:rsidRDefault="00B61B83" w:rsidP="00B61B83">
      <w:pPr>
        <w:spacing w:after="0" w:line="240" w:lineRule="auto"/>
      </w:pPr>
      <w:r>
        <w:separator/>
      </w:r>
    </w:p>
  </w:endnote>
  <w:endnote w:type="continuationSeparator" w:id="0">
    <w:p w14:paraId="15AE8B77" w14:textId="77777777" w:rsidR="00B61B83" w:rsidRDefault="00B61B83" w:rsidP="00B6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E621" w14:textId="77777777" w:rsidR="00B61B83" w:rsidRPr="00B61B83" w:rsidRDefault="00B61B83" w:rsidP="00B61B83">
    <w:pPr>
      <w:spacing w:after="0" w:line="240" w:lineRule="auto"/>
      <w:rPr>
        <w:rFonts w:cs="Tahoma"/>
        <w:color w:val="000000"/>
        <w:sz w:val="20"/>
        <w:szCs w:val="24"/>
      </w:rPr>
    </w:pPr>
    <w:r w:rsidRPr="00B61B83">
      <w:rPr>
        <w:rFonts w:cs="Tahoma"/>
        <w:color w:val="000000"/>
        <w:sz w:val="20"/>
        <w:szCs w:val="24"/>
      </w:rPr>
      <w:t>West Chicago Park District  |  201 W. National St. in West Chicago, Il 60185  |  we-goparks.org  |  630.231.9474</w:t>
    </w:r>
  </w:p>
  <w:p w14:paraId="3F263530" w14:textId="77777777" w:rsidR="00B61B83" w:rsidRDefault="00B61B83">
    <w:pPr>
      <w:pStyle w:val="Footer"/>
    </w:pPr>
  </w:p>
  <w:p w14:paraId="37D34AEE" w14:textId="77777777" w:rsidR="00B61B83" w:rsidRDefault="00B61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74EB6" w14:textId="77777777" w:rsidR="00B61B83" w:rsidRDefault="00B61B83" w:rsidP="00B61B83">
      <w:pPr>
        <w:spacing w:after="0" w:line="240" w:lineRule="auto"/>
      </w:pPr>
      <w:r>
        <w:separator/>
      </w:r>
    </w:p>
  </w:footnote>
  <w:footnote w:type="continuationSeparator" w:id="0">
    <w:p w14:paraId="1C000AC5" w14:textId="77777777" w:rsidR="00B61B83" w:rsidRDefault="00B61B83" w:rsidP="00B61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908"/>
    <w:multiLevelType w:val="multilevel"/>
    <w:tmpl w:val="932C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E4176"/>
    <w:multiLevelType w:val="hybridMultilevel"/>
    <w:tmpl w:val="409A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2A9"/>
    <w:multiLevelType w:val="hybridMultilevel"/>
    <w:tmpl w:val="B1967D06"/>
    <w:lvl w:ilvl="0" w:tplc="988E1F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66087"/>
    <w:multiLevelType w:val="hybridMultilevel"/>
    <w:tmpl w:val="B528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D3BE7"/>
    <w:multiLevelType w:val="hybridMultilevel"/>
    <w:tmpl w:val="89C2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F7735"/>
    <w:multiLevelType w:val="hybridMultilevel"/>
    <w:tmpl w:val="EEAE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D2723"/>
    <w:multiLevelType w:val="multilevel"/>
    <w:tmpl w:val="64DC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B73C4"/>
    <w:multiLevelType w:val="multilevel"/>
    <w:tmpl w:val="E378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3A0555"/>
    <w:multiLevelType w:val="multilevel"/>
    <w:tmpl w:val="989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83"/>
    <w:rsid w:val="000203B0"/>
    <w:rsid w:val="002465D8"/>
    <w:rsid w:val="00305FCA"/>
    <w:rsid w:val="00406783"/>
    <w:rsid w:val="00784129"/>
    <w:rsid w:val="007A5155"/>
    <w:rsid w:val="00AE7D11"/>
    <w:rsid w:val="00B61B83"/>
    <w:rsid w:val="00BA4A98"/>
    <w:rsid w:val="00C74FBF"/>
    <w:rsid w:val="00D127FA"/>
    <w:rsid w:val="00E93DDE"/>
    <w:rsid w:val="00E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0106"/>
  <w15:chartTrackingRefBased/>
  <w15:docId w15:val="{9B19D838-3008-4611-8065-0D8C05AA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78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ont8">
    <w:name w:val="font_8"/>
    <w:basedOn w:val="Normal"/>
    <w:rsid w:val="0040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6783"/>
  </w:style>
  <w:style w:type="paragraph" w:styleId="Header">
    <w:name w:val="header"/>
    <w:basedOn w:val="Normal"/>
    <w:link w:val="HeaderChar"/>
    <w:uiPriority w:val="99"/>
    <w:unhideWhenUsed/>
    <w:rsid w:val="00B6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83"/>
  </w:style>
  <w:style w:type="paragraph" w:styleId="Footer">
    <w:name w:val="footer"/>
    <w:basedOn w:val="Normal"/>
    <w:link w:val="FooterChar"/>
    <w:uiPriority w:val="99"/>
    <w:unhideWhenUsed/>
    <w:rsid w:val="00B6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rci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8565C-16B5-430A-94E0-1E2AEE92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Garcia</dc:creator>
  <cp:keywords/>
  <dc:description/>
  <cp:lastModifiedBy>Melissa Medeiros</cp:lastModifiedBy>
  <cp:revision>3</cp:revision>
  <cp:lastPrinted>2016-02-01T20:34:00Z</cp:lastPrinted>
  <dcterms:created xsi:type="dcterms:W3CDTF">2019-11-11T16:58:00Z</dcterms:created>
  <dcterms:modified xsi:type="dcterms:W3CDTF">2019-11-11T17:01:00Z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